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5D" w:rsidRPr="00A97047" w:rsidRDefault="00164C5D" w:rsidP="00A97047">
      <w:pPr>
        <w:pStyle w:val="c0c9c12"/>
        <w:shd w:val="clear" w:color="auto" w:fill="FFFFFF"/>
        <w:spacing w:before="0" w:beforeAutospacing="0" w:after="0" w:afterAutospacing="0"/>
        <w:jc w:val="center"/>
        <w:rPr>
          <w:sz w:val="36"/>
          <w:szCs w:val="36"/>
          <w:lang w:val="ru-RU"/>
        </w:rPr>
      </w:pPr>
      <w:r w:rsidRPr="00A97047">
        <w:rPr>
          <w:rStyle w:val="c6c2c7"/>
          <w:b/>
          <w:bCs/>
          <w:sz w:val="36"/>
          <w:szCs w:val="36"/>
          <w:lang w:val="ru-RU"/>
        </w:rPr>
        <w:t>Интегрированное мероприятие педагога – психолога и инструктора по физкультуре по здоровьесбережению</w:t>
      </w:r>
    </w:p>
    <w:p w:rsidR="00164C5D" w:rsidRPr="00A97047" w:rsidRDefault="00164C5D" w:rsidP="00A97047">
      <w:pPr>
        <w:pStyle w:val="c0c9"/>
        <w:shd w:val="clear" w:color="auto" w:fill="FFFFFF"/>
        <w:spacing w:before="0" w:beforeAutospacing="0" w:after="0" w:afterAutospacing="0"/>
        <w:jc w:val="center"/>
        <w:rPr>
          <w:sz w:val="36"/>
          <w:szCs w:val="36"/>
          <w:lang w:val="ru-RU"/>
        </w:rPr>
      </w:pPr>
      <w:r w:rsidRPr="00A97047">
        <w:rPr>
          <w:rStyle w:val="c6c2c7"/>
          <w:b/>
          <w:bCs/>
          <w:sz w:val="36"/>
          <w:szCs w:val="36"/>
          <w:lang w:val="ru-RU"/>
        </w:rPr>
        <w:t>в подготовительной группе</w:t>
      </w:r>
    </w:p>
    <w:p w:rsidR="00164C5D" w:rsidRPr="00A97047" w:rsidRDefault="00164C5D" w:rsidP="00A97047">
      <w:pPr>
        <w:pStyle w:val="c0c9"/>
        <w:shd w:val="clear" w:color="auto" w:fill="FFFFFF"/>
        <w:spacing w:before="0" w:beforeAutospacing="0" w:after="0" w:afterAutospacing="0"/>
        <w:jc w:val="center"/>
        <w:rPr>
          <w:rStyle w:val="c6c2c7"/>
          <w:b/>
          <w:bCs/>
          <w:sz w:val="36"/>
          <w:szCs w:val="36"/>
          <w:lang w:val="ru-RU"/>
        </w:rPr>
      </w:pPr>
      <w:r w:rsidRPr="00A97047">
        <w:rPr>
          <w:rStyle w:val="c6c2c7"/>
          <w:b/>
          <w:bCs/>
          <w:sz w:val="36"/>
          <w:szCs w:val="36"/>
          <w:lang w:val="ru-RU"/>
        </w:rPr>
        <w:t>тема: «Где прячется здоровье?»</w:t>
      </w:r>
    </w:p>
    <w:p w:rsidR="00164C5D" w:rsidRPr="00A97047" w:rsidRDefault="00164C5D" w:rsidP="00A97047">
      <w:pPr>
        <w:pStyle w:val="c0c9"/>
        <w:shd w:val="clear" w:color="auto" w:fill="FFFFFF"/>
        <w:spacing w:before="0" w:beforeAutospacing="0" w:after="0" w:afterAutospacing="0"/>
        <w:jc w:val="center"/>
        <w:rPr>
          <w:rStyle w:val="c6c2c7"/>
          <w:b/>
          <w:bCs/>
          <w:sz w:val="40"/>
          <w:szCs w:val="40"/>
          <w:lang w:val="ru-RU"/>
        </w:rPr>
      </w:pPr>
    </w:p>
    <w:p w:rsidR="00164C5D" w:rsidRPr="00C84D93" w:rsidRDefault="00164C5D" w:rsidP="00B45EC1">
      <w:pPr>
        <w:pStyle w:val="c0c9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64C5D" w:rsidRPr="00C84D93" w:rsidRDefault="00164C5D" w:rsidP="00A9704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84D93">
        <w:rPr>
          <w:rStyle w:val="c6c1c2c11"/>
          <w:b/>
          <w:bCs/>
          <w:i/>
          <w:iCs/>
          <w:sz w:val="28"/>
          <w:szCs w:val="28"/>
          <w:lang w:val="ru-RU"/>
        </w:rPr>
        <w:t>Здоровье – это награда, которую получает человек за усердие.</w:t>
      </w:r>
    </w:p>
    <w:p w:rsidR="00164C5D" w:rsidRPr="00C84D93" w:rsidRDefault="00164C5D" w:rsidP="00A97047">
      <w:pPr>
        <w:pStyle w:val="c0c10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84D93">
        <w:rPr>
          <w:rStyle w:val="c6c1c2c11"/>
          <w:b/>
          <w:bCs/>
          <w:i/>
          <w:iCs/>
          <w:sz w:val="28"/>
          <w:szCs w:val="28"/>
          <w:lang w:val="ru-RU"/>
        </w:rPr>
        <w:t>Здоровый человек – это, как правило,</w:t>
      </w:r>
    </w:p>
    <w:p w:rsidR="00164C5D" w:rsidRPr="00C84D93" w:rsidRDefault="00164C5D" w:rsidP="00A97047">
      <w:pPr>
        <w:pStyle w:val="c0c10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84D93">
        <w:rPr>
          <w:rStyle w:val="c6c1c2c11"/>
          <w:b/>
          <w:bCs/>
          <w:i/>
          <w:iCs/>
          <w:sz w:val="28"/>
          <w:szCs w:val="28"/>
          <w:lang w:val="ru-RU"/>
        </w:rPr>
        <w:t>образованный человек, усвоивший одну простую истину:</w:t>
      </w:r>
    </w:p>
    <w:p w:rsidR="00164C5D" w:rsidRPr="00C84D93" w:rsidRDefault="00164C5D" w:rsidP="00A97047">
      <w:pPr>
        <w:pStyle w:val="c0c10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84D93">
        <w:rPr>
          <w:rStyle w:val="c6c1c2c11"/>
          <w:b/>
          <w:bCs/>
          <w:i/>
          <w:iCs/>
          <w:sz w:val="28"/>
          <w:szCs w:val="28"/>
          <w:lang w:val="ru-RU"/>
        </w:rPr>
        <w:t>«Чтобы стать здоровым, надо научиться быть здоровым»</w:t>
      </w:r>
    </w:p>
    <w:p w:rsidR="00164C5D" w:rsidRPr="00C84D93" w:rsidRDefault="00164C5D" w:rsidP="00A65208">
      <w:pPr>
        <w:pStyle w:val="c0"/>
        <w:shd w:val="clear" w:color="auto" w:fill="FFFFFF"/>
        <w:spacing w:before="0" w:beforeAutospacing="0" w:after="0" w:afterAutospacing="0"/>
        <w:rPr>
          <w:rStyle w:val="c6c1c2"/>
          <w:b/>
          <w:bCs/>
          <w:sz w:val="28"/>
          <w:szCs w:val="28"/>
          <w:lang w:val="ru-RU"/>
        </w:rPr>
      </w:pPr>
    </w:p>
    <w:p w:rsidR="00164C5D" w:rsidRPr="00A97047" w:rsidRDefault="00164C5D" w:rsidP="00A65208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6c1c2"/>
          <w:b/>
          <w:bCs/>
          <w:lang w:val="ru-RU"/>
        </w:rPr>
        <w:t>Цель:</w:t>
      </w:r>
      <w:r w:rsidRPr="00A97047">
        <w:rPr>
          <w:rStyle w:val="c1c2"/>
        </w:rPr>
        <w:t> </w:t>
      </w:r>
      <w:r w:rsidRPr="00A97047">
        <w:rPr>
          <w:rStyle w:val="c1c2"/>
          <w:lang w:val="ru-RU"/>
        </w:rPr>
        <w:t>учить детей заботится о своем здоровье.</w:t>
      </w:r>
    </w:p>
    <w:p w:rsidR="00164C5D" w:rsidRPr="00A97047" w:rsidRDefault="00164C5D" w:rsidP="00A65208">
      <w:pPr>
        <w:pStyle w:val="c0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  <w:r w:rsidRPr="00A97047">
        <w:rPr>
          <w:b/>
          <w:bCs/>
          <w:lang w:val="ru-RU"/>
        </w:rPr>
        <w:t>Задачи:</w:t>
      </w:r>
    </w:p>
    <w:p w:rsidR="00164C5D" w:rsidRPr="00A97047" w:rsidRDefault="00164C5D" w:rsidP="00A65208">
      <w:pPr>
        <w:pStyle w:val="c0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  <w:r w:rsidRPr="00A97047">
        <w:rPr>
          <w:b/>
          <w:bCs/>
          <w:lang w:val="ru-RU"/>
        </w:rPr>
        <w:t>Обучающие:</w:t>
      </w:r>
    </w:p>
    <w:p w:rsidR="00164C5D" w:rsidRPr="00A97047" w:rsidRDefault="00164C5D" w:rsidP="00235E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Закреплять понятие о значимости режима дня;</w:t>
      </w:r>
    </w:p>
    <w:p w:rsidR="00164C5D" w:rsidRPr="00A97047" w:rsidRDefault="00164C5D" w:rsidP="00235E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Сохранять и укреплять здоровье детей, по средствам массажей, оздоровительных гимнастик, психологических игр и упражнений, аутотренингов.</w:t>
      </w:r>
    </w:p>
    <w:p w:rsidR="00164C5D" w:rsidRPr="00A97047" w:rsidRDefault="00164C5D" w:rsidP="00235E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Закреплять навыки выражения эмоций – радости, удивления, злости, испуга;</w:t>
      </w:r>
    </w:p>
    <w:p w:rsidR="00164C5D" w:rsidRPr="00A97047" w:rsidRDefault="00164C5D" w:rsidP="00235ED7">
      <w:pPr>
        <w:pStyle w:val="NoSpacing"/>
        <w:numPr>
          <w:ilvl w:val="0"/>
          <w:numId w:val="2"/>
        </w:numPr>
        <w:rPr>
          <w:sz w:val="24"/>
          <w:szCs w:val="24"/>
          <w:lang w:val="ru-RU"/>
        </w:rPr>
      </w:pPr>
      <w:r w:rsidRPr="00A97047">
        <w:rPr>
          <w:sz w:val="24"/>
          <w:szCs w:val="24"/>
          <w:lang w:val="ru-RU"/>
        </w:rPr>
        <w:t>Учить слушать музыку и чувствовать радость от слияния движений тела с музыкальным ритмом, выражать свое настроение через движения;</w:t>
      </w:r>
    </w:p>
    <w:p w:rsidR="00164C5D" w:rsidRPr="00A97047" w:rsidRDefault="00164C5D" w:rsidP="00235E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Учить детей взаимодействовать со сверстниками, совместно выполнять игровые действия, четко следовать правилам;</w:t>
      </w:r>
    </w:p>
    <w:p w:rsidR="00164C5D" w:rsidRPr="00A97047" w:rsidRDefault="00164C5D" w:rsidP="00235ED7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Pr="00A97047" w:rsidRDefault="00164C5D" w:rsidP="00235ED7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Pr="00A97047" w:rsidRDefault="00164C5D" w:rsidP="00A65208">
      <w:pPr>
        <w:pStyle w:val="c0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  <w:r w:rsidRPr="00A97047">
        <w:rPr>
          <w:b/>
          <w:bCs/>
          <w:lang w:val="ru-RU"/>
        </w:rPr>
        <w:t>Развивающие:</w:t>
      </w:r>
    </w:p>
    <w:p w:rsidR="00164C5D" w:rsidRPr="00A97047" w:rsidRDefault="00164C5D" w:rsidP="00235E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Развивать выразительность речи детей, пополнять словарный запас по средствам использования считалок, стихов, массажей в стихотворной форме.</w:t>
      </w:r>
    </w:p>
    <w:p w:rsidR="00164C5D" w:rsidRPr="00A97047" w:rsidRDefault="00164C5D" w:rsidP="00235E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Формировать у детей интерес к движению, физической культуре, создавать атмосферу радости  и эмоционального благополучия, способствовать укреплению здоровья и расширения функциональных возможностей организма.</w:t>
      </w:r>
    </w:p>
    <w:p w:rsidR="00164C5D" w:rsidRPr="00A97047" w:rsidRDefault="00164C5D" w:rsidP="00235E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Развивать музыкальный слух, чувство ритма, умение выполнять движения выразительно, в соответствии с характером музыки.</w:t>
      </w:r>
    </w:p>
    <w:p w:rsidR="00164C5D" w:rsidRPr="00A97047" w:rsidRDefault="00164C5D" w:rsidP="00235E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Совершенствовать выполнение упражнений, развивать координацию движений, зрительное восприятие, ориентировку в пространстве, произвольности движений, ловкости.</w:t>
      </w:r>
    </w:p>
    <w:p w:rsidR="00164C5D" w:rsidRPr="00A97047" w:rsidRDefault="00164C5D" w:rsidP="00235E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Развивать творческое воображение;</w:t>
      </w:r>
    </w:p>
    <w:p w:rsidR="00164C5D" w:rsidRPr="00A97047" w:rsidRDefault="00164C5D" w:rsidP="00235E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Развивать внимание, мышление;</w:t>
      </w:r>
    </w:p>
    <w:p w:rsidR="00164C5D" w:rsidRPr="00A97047" w:rsidRDefault="00164C5D" w:rsidP="00A65208">
      <w:pPr>
        <w:pStyle w:val="c0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</w:p>
    <w:p w:rsidR="00164C5D" w:rsidRPr="00A97047" w:rsidRDefault="00164C5D" w:rsidP="00A65208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b/>
          <w:bCs/>
          <w:lang w:val="ru-RU"/>
        </w:rPr>
        <w:t xml:space="preserve">Воспитательные: </w:t>
      </w:r>
      <w:r w:rsidRPr="00A97047">
        <w:rPr>
          <w:lang w:val="ru-RU"/>
        </w:rPr>
        <w:t xml:space="preserve"> </w:t>
      </w:r>
    </w:p>
    <w:p w:rsidR="00164C5D" w:rsidRPr="00A97047" w:rsidRDefault="00164C5D" w:rsidP="00235ED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Воспитывать желание быть здоровыми, заботиться о своём здоровье;</w:t>
      </w:r>
    </w:p>
    <w:p w:rsidR="00164C5D" w:rsidRDefault="00164C5D" w:rsidP="00235ED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lang w:val="ru-RU"/>
        </w:rPr>
        <w:t>Создавать чувство сплочённости коллектива;</w:t>
      </w:r>
    </w:p>
    <w:p w:rsidR="00164C5D" w:rsidRDefault="00164C5D" w:rsidP="00A97047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Default="00164C5D" w:rsidP="00A97047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Default="00164C5D" w:rsidP="00A97047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Default="00164C5D" w:rsidP="00A97047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Pr="00A97047" w:rsidRDefault="00164C5D" w:rsidP="00A97047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Pr="00A97047" w:rsidRDefault="00164C5D" w:rsidP="007450B6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Pr="00A97047" w:rsidRDefault="00164C5D" w:rsidP="00A65208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6c1c2"/>
          <w:b/>
          <w:bCs/>
          <w:lang w:val="ru-RU"/>
        </w:rPr>
        <w:t>Ход занятия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</w:rPr>
        <w:t> </w:t>
      </w:r>
      <w:r w:rsidRPr="00A97047">
        <w:rPr>
          <w:rStyle w:val="c1c2"/>
          <w:lang w:val="ru-RU"/>
        </w:rPr>
        <w:t>(Дети подготовительной группы под музыку входят в зал)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6c1c2"/>
          <w:b/>
          <w:bCs/>
          <w:lang w:val="ru-RU"/>
        </w:rPr>
        <w:t>Психолог:</w:t>
      </w:r>
      <w:r w:rsidRPr="00A97047">
        <w:rPr>
          <w:rStyle w:val="c1c2"/>
        </w:rPr>
        <w:t> </w:t>
      </w:r>
      <w:r w:rsidRPr="00A97047">
        <w:rPr>
          <w:rStyle w:val="c1c2"/>
          <w:lang w:val="ru-RU"/>
        </w:rPr>
        <w:t>Ребята, у нас сегодня гости! Давайте поздороваемся с ними с душой и сердцем. (Дети говорят «Здравствуйте»)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 xml:space="preserve">Знаете, вы ведь не просто поздоровались, вы подарили друг другу частичку здоровья, потому, что вы сказали «Здравствуйте». </w:t>
      </w:r>
      <w:r w:rsidRPr="00A97047">
        <w:rPr>
          <w:rStyle w:val="c1c2"/>
        </w:rPr>
        <w:t> </w:t>
      </w:r>
      <w:r w:rsidRPr="00A97047">
        <w:rPr>
          <w:rStyle w:val="c1c2"/>
          <w:lang w:val="ru-RU"/>
        </w:rPr>
        <w:t>Это – значит,  здоровье желаю.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 xml:space="preserve">Сегодня </w:t>
      </w:r>
      <w:r w:rsidRPr="00A97047">
        <w:rPr>
          <w:rStyle w:val="c1c2"/>
        </w:rPr>
        <w:t> </w:t>
      </w:r>
      <w:r w:rsidRPr="00A97047">
        <w:rPr>
          <w:rStyle w:val="c1c2"/>
          <w:lang w:val="ru-RU"/>
        </w:rPr>
        <w:t>я хотела поговорить на очень важную тему о здоровье.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>Как вы думаете, что такое здоровье?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>(ответы детей)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>Сейчас я хочу рассказать вам старую легенду (звучит спокойная лирическая музыка)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</w:rPr>
        <w:t> </w:t>
      </w:r>
      <w:r w:rsidRPr="00A97047">
        <w:rPr>
          <w:rStyle w:val="c1c2"/>
          <w:lang w:val="ru-RU"/>
        </w:rPr>
        <w:t>«Давным–давно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>Так и живет человек с давних времен, пытаясь найти свое здоровье, да вот не каждый может найти и сберечь бесценный дар Богов!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>(заканчивает звучать музыка)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rStyle w:val="c1c2"/>
          <w:lang w:val="ru-RU"/>
        </w:rPr>
      </w:pPr>
      <w:r w:rsidRPr="00A97047">
        <w:rPr>
          <w:rStyle w:val="c1c2"/>
          <w:lang w:val="ru-RU"/>
        </w:rPr>
        <w:t>Значит, здоровье – то оказывается, спрятано и во мне, и в тебе, и в каждом из вас.</w:t>
      </w:r>
    </w:p>
    <w:p w:rsidR="00164C5D" w:rsidRPr="00A97047" w:rsidRDefault="00164C5D" w:rsidP="00B45EC1">
      <w:pPr>
        <w:pStyle w:val="c0"/>
        <w:shd w:val="clear" w:color="auto" w:fill="FFFFFF"/>
        <w:spacing w:before="0" w:beforeAutospacing="0" w:after="0" w:afterAutospacing="0"/>
        <w:rPr>
          <w:lang w:val="ru-RU"/>
        </w:rPr>
      </w:pPr>
      <w:r w:rsidRPr="00A97047">
        <w:rPr>
          <w:rStyle w:val="c1c2"/>
          <w:lang w:val="ru-RU"/>
        </w:rPr>
        <w:t>Так значит, своё здоровье мы должны сохранять сами, укреплять его, заботиться о своём здоровье.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>В зал вбегает «Злюка – холодюка»:</w:t>
      </w:r>
      <w:r w:rsidRPr="00A97047">
        <w:rPr>
          <w:rStyle w:val="c6c1c2"/>
          <w:lang w:val="ru-RU"/>
        </w:rPr>
        <w:t xml:space="preserve"> А вот и я!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Я – Злюка – холодюка.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Детей я не люблю.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Лишь гадости  и пакости,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Детишкам я дарю.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Вы будете злыми и никогда здоровыми не будете.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>Психолог</w:t>
      </w:r>
      <w:r w:rsidRPr="00A97047">
        <w:rPr>
          <w:rStyle w:val="c6c1c2"/>
          <w:lang w:val="ru-RU"/>
        </w:rPr>
        <w:t>: Ребята, как – же быть? Ведь если мы будем злыми,  что же с нами будет? (ответы).  ?????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(у нас будет плохое настроение,  будем кричать, ругаться, ссориться друг с другом.)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 xml:space="preserve">- Вы хотите быть такими? ( ответы детей).Всё, что с нами будет происходить, это будет вредить нашему здоровью?  Останемся ли мы здоровыми?  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Здоровье – это когда ты весел, когда у тебя всё получается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Нашему здоровью очень часто угрожает то, что мы не умеем контролировать свои эмоции. Мы часто злимся, кричим, ругаемся, суетимся. Эмоции очень важны в человеческом общении. Но своими эмоциями нужно уметь управлять. Сегодня мы поговорим об уже знакомых вам эмоциях, научимся управлять своими эмоциями, и тебя Злюка – холодюка научим справляться со своей злостью.  И научимся дарить друг другу положительные эмоции.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А сейчас мы с вами будем учиться тренировать эмоции. Я буду вам давать задания, а вы их выполнять.</w:t>
      </w:r>
    </w:p>
    <w:p w:rsidR="00164C5D" w:rsidRPr="00A97047" w:rsidRDefault="00164C5D" w:rsidP="00FA1CA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Упражнение «Тренируем свои эмоции».</w:t>
      </w:r>
    </w:p>
    <w:p w:rsidR="00164C5D" w:rsidRDefault="00164C5D" w:rsidP="00A970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Нахмурьтесь, как осенняя гроза; как рассерженный человек; как злая волшебница.</w:t>
      </w:r>
    </w:p>
    <w:p w:rsidR="00164C5D" w:rsidRDefault="00164C5D" w:rsidP="00A970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Удивитесь, как будто вы увидели чудо; большого слона в детском саду; огромный торт.</w:t>
      </w:r>
    </w:p>
    <w:p w:rsidR="00164C5D" w:rsidRDefault="00164C5D" w:rsidP="00A970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 Разозлитесь, как ребенок, у которого отняли любимую игрушку;</w:t>
      </w:r>
    </w:p>
    <w:p w:rsidR="00164C5D" w:rsidRDefault="00164C5D" w:rsidP="00A970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Испугайтесь, как заяц, увидевший волка; как котёнок, на которого лает собака; </w:t>
      </w:r>
    </w:p>
    <w:p w:rsidR="00164C5D" w:rsidRPr="00A97047" w:rsidRDefault="00164C5D" w:rsidP="00A970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Улыбнитесь, как кот на солнце; как самый счастливый человек на свете; как летний солнечный денек.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Злюка –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дюка</w:t>
      </w: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: Ну, хорошо, подобрела я немножко от ваших улыбок и что теперь? Вы наверное забыли, что я не только злюка, а еще и холодюка! Я сейчас себе на подмогу  микробов позову. Где вы мои маленькие, заразненькие (трясёт микробами). 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Вы микробы мне полезны,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Принесли с собой болезни.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Будут все в круг чихать,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Будут кашлять и рыдать.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Будет горлышко болеть,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И никто не сможет петь.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Физкультурник</w:t>
      </w:r>
      <w:r w:rsidRPr="00A97047">
        <w:rPr>
          <w:rFonts w:ascii="Times New Roman" w:hAnsi="Times New Roman" w:cs="Times New Roman"/>
          <w:sz w:val="24"/>
          <w:szCs w:val="24"/>
          <w:lang w:val="ru-RU"/>
        </w:rPr>
        <w:t>: мы справимся с твоими микробами, мы сделаем</w:t>
      </w: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массаж биологически активных зон « Неболейка»</w:t>
      </w: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 (стр. 136 М.Ю. Картушина «Быть здоровыми хотим»), чтобы повысить защитные силы организма.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Злюка –хол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дюка</w:t>
      </w:r>
      <w:r w:rsidRPr="00A97047">
        <w:rPr>
          <w:rFonts w:ascii="Times New Roman" w:hAnsi="Times New Roman" w:cs="Times New Roman"/>
          <w:sz w:val="24"/>
          <w:szCs w:val="24"/>
          <w:lang w:val="ru-RU"/>
        </w:rPr>
        <w:t>: нет, подумать только! Они меня не боятся!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Так, ладно! 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( Шепчется)  Я сейчас разузнаю их секреты и что-нибудь еще придумаю!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А какой ещё секрет вы знаете, чтобы укрепить своё здоровье?</w:t>
      </w: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0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Физкультурник:</w:t>
      </w: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Заботиться о своем здоровье, мы с ребятами начинаем с самого утра. А как?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Ребенок читает стихотворение: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Чтобы мы никогда и ничем не болели,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Чтобы щёки здоровым румянцем горели,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Чтобы было здоровье в отличном порядке,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Всем  нужно с утра заниматься зарядкой.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Музыкально –ритмическая гимнастика под песню «Кукарено» с помпонами.</w:t>
      </w:r>
    </w:p>
    <w:p w:rsidR="00164C5D" w:rsidRPr="00A97047" w:rsidRDefault="00164C5D" w:rsidP="00D620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 w:rsidRPr="00A97047">
        <w:rPr>
          <w:b/>
          <w:bCs/>
          <w:lang w:val="ru-RU"/>
        </w:rPr>
        <w:t xml:space="preserve">Злюка – Холодюка. </w:t>
      </w:r>
      <w:r w:rsidRPr="00A97047">
        <w:rPr>
          <w:lang w:val="ru-RU"/>
        </w:rPr>
        <w:t>Ну,  надо же , какие зловредные детишки</w:t>
      </w:r>
    </w:p>
    <w:p w:rsidR="00164C5D" w:rsidRPr="00A97047" w:rsidRDefault="00164C5D" w:rsidP="00D620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lang w:val="ru-RU"/>
        </w:rPr>
      </w:pPr>
      <w:r w:rsidRPr="00A97047">
        <w:rPr>
          <w:lang w:val="ru-RU"/>
        </w:rPr>
        <w:t xml:space="preserve">Зарядкой занимаются! С микробами сражаются! </w:t>
      </w:r>
    </w:p>
    <w:p w:rsidR="00164C5D" w:rsidRPr="00A97047" w:rsidRDefault="00164C5D" w:rsidP="00FA1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b/>
          <w:bCs/>
          <w:sz w:val="24"/>
          <w:szCs w:val="24"/>
          <w:lang w:val="ru-RU"/>
        </w:rPr>
        <w:t>Психолог</w:t>
      </w: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: злюка перестань злиться на наших ребят и холодить их , тебе все равно с нами не справиться, так как у нас есть еще один  секрет. Это режим дня.</w:t>
      </w: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 Режим - это когда все твои дела распределены четко по времени в течение дня.</w:t>
      </w: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 xml:space="preserve"> Он  помогает быть дисциплинированным,  хорошо и качественно выполнить свои дела и задания, во время вставать, есть, гулять, ложиться спать.</w:t>
      </w:r>
    </w:p>
    <w:p w:rsidR="00164C5D" w:rsidRPr="00A97047" w:rsidRDefault="00164C5D" w:rsidP="00FA1CAE">
      <w:pPr>
        <w:rPr>
          <w:rStyle w:val="c6c1c2"/>
          <w:rFonts w:ascii="Times New Roman" w:hAnsi="Times New Roman" w:cs="Times New Roman"/>
          <w:color w:val="555555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Чтобы здоровее стать режим дня надо выполнять!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Я предлагаю выполнить задание, которое называется «</w:t>
      </w:r>
      <w:r w:rsidRPr="00A97047">
        <w:rPr>
          <w:rStyle w:val="c6c1c2"/>
          <w:b/>
          <w:bCs/>
          <w:lang w:val="ru-RU"/>
        </w:rPr>
        <w:t xml:space="preserve">Разложи картинки  по порядку» </w:t>
      </w:r>
      <w:r w:rsidRPr="00A97047">
        <w:rPr>
          <w:rStyle w:val="c6c1c2"/>
          <w:lang w:val="ru-RU"/>
        </w:rPr>
        <w:t>( дети выходят и выкладывают картинки с изображениями детей, занятыми различными видами деятельности в течение дня.)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Если будешь ты стремиться распорядок выполнять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Будешь лучше заниматься, будешь лучше отдыхать!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Давайте отдохнем и выполним веселый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b/>
          <w:bCs/>
          <w:lang w:val="ru-RU"/>
        </w:rPr>
      </w:pPr>
      <w:r w:rsidRPr="00A97047">
        <w:rPr>
          <w:rStyle w:val="c6c1c2"/>
          <w:b/>
          <w:bCs/>
          <w:lang w:val="ru-RU"/>
        </w:rPr>
        <w:t>оздоровительный  массаж « Свинки»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Дети стоят в кругу друг за другом и проговаривая слова выполняют массаж.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Как на пишущей машинке,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 xml:space="preserve"> две хорошенькие свинки,                               (пальцами по спине)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 xml:space="preserve"> все постукивают, все похрюкивают              (кулачками)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туки, туки, туки, туки,                                     (ребром ладони)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хрюки, хрюки, хрюки, хрюки,                        (поглаживание)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А теперь</w:t>
      </w:r>
      <w:r>
        <w:rPr>
          <w:rStyle w:val="c6c1c2"/>
          <w:lang w:val="ru-RU"/>
        </w:rPr>
        <w:t>,</w:t>
      </w:r>
      <w:r w:rsidRPr="00A97047">
        <w:rPr>
          <w:rStyle w:val="c6c1c2"/>
          <w:lang w:val="ru-RU"/>
        </w:rPr>
        <w:t xml:space="preserve"> то что вы получили верните товарищу. (поворачиваются по кругу в противоположную сторону и повторяют массаж.)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>Злюка.</w:t>
      </w:r>
      <w:r w:rsidRPr="00A97047">
        <w:rPr>
          <w:rStyle w:val="c6c1c2"/>
          <w:lang w:val="ru-RU"/>
        </w:rPr>
        <w:t xml:space="preserve"> Ишь ты,  какие стали веселенькие, добренькие, жизни радуются.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>
        <w:rPr>
          <w:rStyle w:val="c6c1c2"/>
          <w:lang w:val="ru-RU"/>
        </w:rPr>
        <w:t>А я вот</w:t>
      </w:r>
      <w:r w:rsidRPr="00A97047">
        <w:rPr>
          <w:rStyle w:val="c6c1c2"/>
          <w:lang w:val="ru-RU"/>
        </w:rPr>
        <w:t xml:space="preserve">, сейчас окна распахну </w:t>
      </w:r>
      <w:r>
        <w:rPr>
          <w:rStyle w:val="c6c1c2"/>
          <w:lang w:val="ru-RU"/>
        </w:rPr>
        <w:t>,</w:t>
      </w:r>
      <w:r w:rsidRPr="00A97047">
        <w:rPr>
          <w:rStyle w:val="c6c1c2"/>
          <w:lang w:val="ru-RU"/>
        </w:rPr>
        <w:t>и холодного воздуха на вас напущу и вы простудитесь. Вас кашель , насморк и высокая температура схватят и начнут мучить!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 xml:space="preserve">Физкультурник. </w:t>
      </w:r>
      <w:r w:rsidRPr="00A97047">
        <w:rPr>
          <w:rStyle w:val="c6c1c2"/>
          <w:lang w:val="ru-RU"/>
        </w:rPr>
        <w:t xml:space="preserve">Нет, Злюк а - Холодюка, нашим ребятам свежий воздух не помеха, так как наши дети </w:t>
      </w:r>
      <w:r>
        <w:rPr>
          <w:rStyle w:val="c6c1c2"/>
          <w:lang w:val="ru-RU"/>
        </w:rPr>
        <w:t>,</w:t>
      </w:r>
      <w:r w:rsidRPr="00A97047">
        <w:rPr>
          <w:rStyle w:val="c6c1c2"/>
          <w:lang w:val="ru-RU"/>
        </w:rPr>
        <w:t>чтобы быть здоровыми еще и закаляются.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Если хочешь быть здоров</w:t>
      </w:r>
      <w:r>
        <w:rPr>
          <w:rStyle w:val="c6c1c2"/>
          <w:lang w:val="ru-RU"/>
        </w:rPr>
        <w:t xml:space="preserve"> </w:t>
      </w:r>
      <w:r w:rsidRPr="00A97047">
        <w:rPr>
          <w:rStyle w:val="c6c1c2"/>
          <w:lang w:val="ru-RU"/>
        </w:rPr>
        <w:t>-  закаляйся! (это еще один секрет  здоровья)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>Злюка.</w:t>
      </w:r>
      <w:r w:rsidRPr="00A97047">
        <w:rPr>
          <w:rStyle w:val="c6c1c2"/>
          <w:lang w:val="ru-RU"/>
        </w:rPr>
        <w:t xml:space="preserve">  Закаляться, а как это?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>Физкультурник.</w:t>
      </w:r>
      <w:r w:rsidRPr="00A97047">
        <w:rPr>
          <w:rStyle w:val="c6c1c2"/>
          <w:lang w:val="ru-RU"/>
        </w:rPr>
        <w:t xml:space="preserve"> Как мы ребята закаляемся?  (умываемся прохладной водой, летом моем ноги, делаем гимнастику пробуждения, ходим по дорожкам здоровья, полощем рот, занимаемся в бассейне, гуляем на свежем воздухе в любую погоду и играем в подвижные игры.)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Хочешь с нами поиграть</w:t>
      </w:r>
      <w:r w:rsidRPr="00A97047">
        <w:rPr>
          <w:rStyle w:val="c6c1c2"/>
          <w:b/>
          <w:bCs/>
          <w:lang w:val="ru-RU"/>
        </w:rPr>
        <w:t xml:space="preserve"> </w:t>
      </w:r>
      <w:r w:rsidRPr="00A97047">
        <w:rPr>
          <w:rStyle w:val="c6c1c2"/>
          <w:lang w:val="ru-RU"/>
        </w:rPr>
        <w:t>и здоровья набраться?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Выходи- ка детвора , начинается игра!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b/>
          <w:bCs/>
          <w:lang w:val="ru-RU"/>
        </w:rPr>
      </w:pPr>
      <w:r w:rsidRPr="00A97047">
        <w:rPr>
          <w:rStyle w:val="c6c1c2"/>
          <w:b/>
          <w:bCs/>
          <w:lang w:val="ru-RU"/>
        </w:rPr>
        <w:t>Игра « Ловишки- снежинки»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Считалкой выбирается ловишка: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 xml:space="preserve">                                                     Раз, два, три, четыре, пять,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>Мы сейчас хотим играть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 xml:space="preserve">К нам снежинка прилетела 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>И тебе водить велела!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Дети идет по кругу,  проговаривая слова: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>Мы веселые снежинки,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>Мы снежинки- холодинки,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>Любим мы летать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>Постарайся нас догнать,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ab/>
        <w:t>Раз, два, три – лови.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Ловишка догоняет детей и пытается вытащить у них ленточки- хвостики со снежинками. Кто остался без хвостика, выходит из игры.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Раз, два, три, четыре, пять (хлопки)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Все умеем мы считать,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Отдыхать умеем тоже:    (руки вверх)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Руки за спину положим, (руки за спину)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Голову поднимем выше  (поднять голову)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И легко, легко подышим (вдох и выдох)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А теперь  закружила метель снеговую карусель.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И.м.п. «Метель»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Снежинки летайте, летайте, летайте, а ну-ка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-в льдинки скорее вставайте;</w:t>
      </w:r>
    </w:p>
    <w:p w:rsidR="00164C5D" w:rsidRPr="00A97047" w:rsidRDefault="00164C5D" w:rsidP="00846E48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-в снежинки скорее вставайте;</w:t>
      </w:r>
    </w:p>
    <w:p w:rsidR="00164C5D" w:rsidRPr="00A97047" w:rsidRDefault="00164C5D" w:rsidP="00C0557D">
      <w:pPr>
        <w:pStyle w:val="c3"/>
        <w:shd w:val="clear" w:color="auto" w:fill="FFFFFF"/>
        <w:tabs>
          <w:tab w:val="left" w:pos="373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- на елки скорей опускайтесь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>Злюка.</w:t>
      </w:r>
      <w:r w:rsidRPr="00A97047">
        <w:rPr>
          <w:rStyle w:val="c6c1c2"/>
          <w:lang w:val="ru-RU"/>
        </w:rPr>
        <w:t xml:space="preserve">  Эх,  давно так не играла,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 xml:space="preserve">               И, признаться вам устала!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 xml:space="preserve">               Обещаю не хандрить,  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 xml:space="preserve">               физкультуру полюбить!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Только немножко отдышусь и опять играть примусь.</w:t>
      </w: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</w:p>
    <w:p w:rsidR="00164C5D" w:rsidRPr="00A97047" w:rsidRDefault="00164C5D" w:rsidP="00D620DC">
      <w:pPr>
        <w:pStyle w:val="c3"/>
        <w:shd w:val="clear" w:color="auto" w:fill="FFFFFF"/>
        <w:spacing w:before="0" w:beforeAutospacing="0" w:after="0" w:afterAutospacing="0" w:line="270" w:lineRule="atLeast"/>
        <w:rPr>
          <w:lang w:val="ru-RU"/>
        </w:rPr>
      </w:pPr>
      <w:r w:rsidRPr="00A97047">
        <w:rPr>
          <w:rStyle w:val="c6c1c2"/>
          <w:b/>
          <w:bCs/>
          <w:lang w:val="ru-RU"/>
        </w:rPr>
        <w:t>Физкультурник.</w:t>
      </w:r>
    </w:p>
    <w:p w:rsidR="00164C5D" w:rsidRPr="00A97047" w:rsidRDefault="00164C5D" w:rsidP="00FA1CAE">
      <w:pPr>
        <w:pStyle w:val="c3"/>
        <w:shd w:val="clear" w:color="auto" w:fill="FFFFFF"/>
        <w:tabs>
          <w:tab w:val="left" w:pos="3585"/>
        </w:tabs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Без дыхания жизни нет,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Без дыхания меркнет свет,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Дышат птицы и цветы,</w:t>
      </w:r>
    </w:p>
    <w:p w:rsidR="00164C5D" w:rsidRPr="00A97047" w:rsidRDefault="00164C5D" w:rsidP="00FA1CAE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Дышит он, и я, и ты.</w:t>
      </w:r>
    </w:p>
    <w:p w:rsidR="00164C5D" w:rsidRPr="00A97047" w:rsidRDefault="00164C5D" w:rsidP="00FA1CA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Чтобы не болеть, надо научиться правильно  дышать. Давайте и мы с вами выполним </w:t>
      </w: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дыхательную  гимнастику.</w:t>
      </w:r>
    </w:p>
    <w:p w:rsidR="00164C5D" w:rsidRPr="00A97047" w:rsidRDefault="00164C5D" w:rsidP="00FA1CAE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«Дуем в трубочки – шутки» (развитие длительного,  сильного выдоха).</w:t>
      </w:r>
    </w:p>
    <w:p w:rsidR="00164C5D" w:rsidRPr="00A97047" w:rsidRDefault="00164C5D" w:rsidP="00A466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</w:t>
      </w:r>
      <w:r w:rsidRPr="00A97047">
        <w:rPr>
          <w:rFonts w:ascii="Times New Roman" w:hAnsi="Times New Roman" w:cs="Times New Roman"/>
          <w:sz w:val="24"/>
          <w:szCs w:val="24"/>
          <w:lang w:val="ru-RU"/>
        </w:rPr>
        <w:t>. А еще ребята чтобы быть здоровым, нам нужно чувствовать, что вы нужны друг другу, что должны оказывать друг другу взаимопомощь, поддержку и понять, как неприятно быть вне коллектива. Чтобы ты Злюка-Холодюка это поняла, мы с ребятами поиграем в</w:t>
      </w:r>
      <w:r w:rsidRPr="00A970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игру « Путанки».</w:t>
      </w:r>
      <w:r w:rsidRPr="00A97047">
        <w:rPr>
          <w:rFonts w:ascii="Times New Roman" w:hAnsi="Times New Roman" w:cs="Times New Roman"/>
          <w:sz w:val="24"/>
          <w:szCs w:val="24"/>
          <w:lang w:val="ru-RU"/>
        </w:rPr>
        <w:t xml:space="preserve"> А ты попробуй нас распутать!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b/>
          <w:bCs/>
          <w:sz w:val="24"/>
          <w:szCs w:val="24"/>
          <w:lang w:val="ru-RU"/>
        </w:rPr>
        <w:t>Злюка.</w:t>
      </w: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 xml:space="preserve">  Я все поняла! Чтобы быть здоровым надо еще и со всеми дружить!</w:t>
      </w:r>
    </w:p>
    <w:p w:rsidR="00164C5D" w:rsidRPr="00A97047" w:rsidRDefault="00164C5D" w:rsidP="00A466F1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b/>
          <w:bCs/>
          <w:lang w:val="ru-RU"/>
        </w:rPr>
        <w:t>Физкультурник.</w:t>
      </w:r>
      <w:r w:rsidRPr="00A97047">
        <w:rPr>
          <w:rStyle w:val="c6c1c2"/>
          <w:lang w:val="ru-RU"/>
        </w:rPr>
        <w:t xml:space="preserve"> А у нас есть еще один секрет  неизвестный ни одному врачу. Скажу вам по секрету, я танцами лечу!</w:t>
      </w:r>
    </w:p>
    <w:p w:rsidR="00164C5D" w:rsidRPr="00A97047" w:rsidRDefault="00164C5D" w:rsidP="00A466F1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lang w:val="ru-RU"/>
        </w:rPr>
      </w:pPr>
      <w:r w:rsidRPr="00A97047">
        <w:rPr>
          <w:rStyle w:val="c6c1c2"/>
          <w:lang w:val="ru-RU"/>
        </w:rPr>
        <w:t>Хочешь Злюка- Холодюка  наш метод испытать и свое здоровье, танцем поправлять.</w:t>
      </w:r>
    </w:p>
    <w:p w:rsidR="00164C5D" w:rsidRPr="00A97047" w:rsidRDefault="00164C5D" w:rsidP="00A466F1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b/>
          <w:bCs/>
          <w:lang w:val="ru-RU"/>
        </w:rPr>
      </w:pPr>
      <w:r w:rsidRPr="00A97047">
        <w:rPr>
          <w:rStyle w:val="c6c1c2"/>
          <w:b/>
          <w:bCs/>
          <w:lang w:val="ru-RU"/>
        </w:rPr>
        <w:t>Танец «Елочка»</w:t>
      </w:r>
    </w:p>
    <w:p w:rsidR="00164C5D" w:rsidRPr="00A97047" w:rsidRDefault="00164C5D" w:rsidP="00A466F1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c1c2"/>
          <w:b/>
          <w:bCs/>
          <w:lang w:val="ru-RU"/>
        </w:rPr>
      </w:pPr>
    </w:p>
    <w:p w:rsidR="00164C5D" w:rsidRPr="00A97047" w:rsidRDefault="00164C5D" w:rsidP="00C84D93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b/>
          <w:bCs/>
          <w:sz w:val="24"/>
          <w:szCs w:val="24"/>
          <w:lang w:val="ru-RU"/>
        </w:rPr>
        <w:t>Психолог.</w:t>
      </w: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 xml:space="preserve"> Ведь не зря на елке в праздник загораются огни, так как они дарят нам тепло, хорошее настроение, приносят нам добро.</w:t>
      </w:r>
    </w:p>
    <w:p w:rsidR="00164C5D" w:rsidRDefault="00164C5D" w:rsidP="00A97047">
      <w:pPr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b/>
          <w:bCs/>
          <w:sz w:val="24"/>
          <w:szCs w:val="24"/>
          <w:lang w:val="ru-RU"/>
        </w:rPr>
        <w:t>Физкультурник</w:t>
      </w:r>
      <w:r w:rsidRPr="00A97047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.  Огонь- это еще и символ олимпийских игр. Он символизирует чистату, попытку совершенствования и борьбу за победу, а также мир и дружбу. Он проходит огромный путь из Греции с горы Олимп  прежде  чем  попасть к месту проведения олимпийских игр. Эту частичку дружбы, тепла, сплоченности  народов,  люди всего мира, передают друг другу .</w:t>
      </w:r>
    </w:p>
    <w:p w:rsidR="00164C5D" w:rsidRPr="00A97047" w:rsidRDefault="00164C5D" w:rsidP="00A970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b/>
          <w:bCs/>
          <w:lang w:val="ru-RU"/>
        </w:rPr>
        <w:t xml:space="preserve"> «Свеча добра и здоровья»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И мы хотим тебе подарить свечу, которую зарядим сейчас с ребятами хорошим настроением и здоровьем.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Дети садятся на ковер и передают свечу из рук в руки с пожеланиями.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Злюка. </w:t>
      </w: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 xml:space="preserve">Спасибо ребята! А я хочу вам подарить </w:t>
      </w:r>
      <w:r w:rsidRPr="00A97047">
        <w:rPr>
          <w:rStyle w:val="c6c1c2"/>
          <w:rFonts w:ascii="Times New Roman" w:hAnsi="Times New Roman" w:cs="Times New Roman"/>
          <w:b/>
          <w:bCs/>
          <w:sz w:val="24"/>
          <w:szCs w:val="24"/>
          <w:lang w:val="ru-RU"/>
        </w:rPr>
        <w:t>волшебный напиток</w:t>
      </w: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. (Вносит поднос с кружками). Закройте глаза и повторяйте за мной: я хороший, добрый человек. Всем детям в группе я желаю здоровья. Пусть все будут добрыми и красивыми, милыми и счастливыми!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Открывайте глаза  поколдуйте над своей водой.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Водичка вкусная, приятная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Я ни когда не буду болеть.</w:t>
      </w:r>
    </w:p>
    <w:p w:rsidR="00164C5D" w:rsidRPr="00A97047" w:rsidRDefault="00164C5D" w:rsidP="00A466F1">
      <w:pPr>
        <w:rPr>
          <w:rStyle w:val="c6c1c2"/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«Я здоров»!</w:t>
      </w:r>
    </w:p>
    <w:p w:rsidR="00164C5D" w:rsidRPr="00A97047" w:rsidRDefault="00164C5D" w:rsidP="00A466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Style w:val="c6c1c2"/>
          <w:rFonts w:ascii="Times New Roman" w:hAnsi="Times New Roman" w:cs="Times New Roman"/>
          <w:sz w:val="24"/>
          <w:szCs w:val="24"/>
          <w:lang w:val="ru-RU"/>
        </w:rPr>
        <w:t>И выпивают воду.</w:t>
      </w:r>
    </w:p>
    <w:p w:rsidR="00164C5D" w:rsidRPr="00A97047" w:rsidRDefault="00164C5D" w:rsidP="00A466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47">
        <w:rPr>
          <w:rFonts w:ascii="Times New Roman" w:hAnsi="Times New Roman" w:cs="Times New Roman"/>
          <w:sz w:val="24"/>
          <w:szCs w:val="24"/>
          <w:lang w:val="ru-RU"/>
        </w:rPr>
        <w:t>Я вам желаю только хорошего настроения и только положительных эмоций. И поскольку у меня сегодня тоже замечательное настроение, я хочу вам подарить на память о сегодняшнем разговоре веселые смайлики. Чтобы они вас всегда радовали и поднимали вам настроение, если вам, вдруг, станет грустно.</w:t>
      </w:r>
    </w:p>
    <w:p w:rsidR="00164C5D" w:rsidRPr="00A97047" w:rsidRDefault="00164C5D" w:rsidP="00D620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lang w:val="ru-RU"/>
        </w:rPr>
      </w:pPr>
    </w:p>
    <w:p w:rsidR="00164C5D" w:rsidRPr="00A97047" w:rsidRDefault="00164C5D" w:rsidP="00D620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lang w:val="ru-RU"/>
        </w:rPr>
      </w:pPr>
    </w:p>
    <w:p w:rsidR="00164C5D" w:rsidRPr="00A97047" w:rsidRDefault="00164C5D" w:rsidP="00D620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lang w:val="ru-RU"/>
        </w:rPr>
      </w:pPr>
    </w:p>
    <w:p w:rsidR="00164C5D" w:rsidRPr="00A97047" w:rsidRDefault="00164C5D" w:rsidP="00D620DC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lang w:val="ru-RU"/>
        </w:rPr>
      </w:pPr>
    </w:p>
    <w:p w:rsidR="00164C5D" w:rsidRPr="00C84D93" w:rsidRDefault="00164C5D" w:rsidP="00B45EC1">
      <w:pPr>
        <w:shd w:val="clear" w:color="auto" w:fill="FFFFFF"/>
        <w:rPr>
          <w:lang w:val="ru-RU"/>
        </w:rPr>
      </w:pPr>
    </w:p>
    <w:sectPr w:rsidR="00164C5D" w:rsidRPr="00C84D93" w:rsidSect="0089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4A9"/>
    <w:multiLevelType w:val="hybridMultilevel"/>
    <w:tmpl w:val="FBDA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A533F"/>
    <w:multiLevelType w:val="hybridMultilevel"/>
    <w:tmpl w:val="CD24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0D44A7"/>
    <w:multiLevelType w:val="hybridMultilevel"/>
    <w:tmpl w:val="0B54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2847DA"/>
    <w:multiLevelType w:val="hybridMultilevel"/>
    <w:tmpl w:val="699E3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8758F2"/>
    <w:multiLevelType w:val="hybridMultilevel"/>
    <w:tmpl w:val="1550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1EF"/>
    <w:rsid w:val="00076F5E"/>
    <w:rsid w:val="000E0725"/>
    <w:rsid w:val="00142DFB"/>
    <w:rsid w:val="00164C5D"/>
    <w:rsid w:val="00175CAC"/>
    <w:rsid w:val="00235ED7"/>
    <w:rsid w:val="00263994"/>
    <w:rsid w:val="004A68D4"/>
    <w:rsid w:val="004E1DB4"/>
    <w:rsid w:val="004F1E61"/>
    <w:rsid w:val="00570E12"/>
    <w:rsid w:val="00591893"/>
    <w:rsid w:val="005923C6"/>
    <w:rsid w:val="005C0770"/>
    <w:rsid w:val="00627535"/>
    <w:rsid w:val="006631EF"/>
    <w:rsid w:val="007450B6"/>
    <w:rsid w:val="0082098B"/>
    <w:rsid w:val="00846E48"/>
    <w:rsid w:val="00893A86"/>
    <w:rsid w:val="008F234E"/>
    <w:rsid w:val="0090010F"/>
    <w:rsid w:val="0090305D"/>
    <w:rsid w:val="009B4029"/>
    <w:rsid w:val="00A466F1"/>
    <w:rsid w:val="00A65208"/>
    <w:rsid w:val="00A7401D"/>
    <w:rsid w:val="00A97047"/>
    <w:rsid w:val="00AC1876"/>
    <w:rsid w:val="00B45EC1"/>
    <w:rsid w:val="00B56A3A"/>
    <w:rsid w:val="00BA4D5F"/>
    <w:rsid w:val="00BA7DCB"/>
    <w:rsid w:val="00C0557D"/>
    <w:rsid w:val="00C84D93"/>
    <w:rsid w:val="00CC1FB1"/>
    <w:rsid w:val="00CE536F"/>
    <w:rsid w:val="00D27FD4"/>
    <w:rsid w:val="00D620DC"/>
    <w:rsid w:val="00D62541"/>
    <w:rsid w:val="00D63825"/>
    <w:rsid w:val="00DC0226"/>
    <w:rsid w:val="00EE5C16"/>
    <w:rsid w:val="00EF603F"/>
    <w:rsid w:val="00F152EE"/>
    <w:rsid w:val="00FA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0305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05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05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05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305D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305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05D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305D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305D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305D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05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05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05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305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305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05D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0305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0305D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0305D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c0c9c12">
    <w:name w:val="c0 c9 c12"/>
    <w:basedOn w:val="Normal"/>
    <w:uiPriority w:val="99"/>
    <w:rsid w:val="006631E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c2c7">
    <w:name w:val="c6 c2 c7"/>
    <w:basedOn w:val="DefaultParagraphFont"/>
    <w:uiPriority w:val="99"/>
    <w:rsid w:val="006631EF"/>
  </w:style>
  <w:style w:type="paragraph" w:customStyle="1" w:styleId="c0c9">
    <w:name w:val="c0 c9"/>
    <w:basedOn w:val="Normal"/>
    <w:uiPriority w:val="99"/>
    <w:rsid w:val="006631E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Normal"/>
    <w:uiPriority w:val="99"/>
    <w:rsid w:val="006631E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c1c2c11">
    <w:name w:val="c6 c1 c2 c11"/>
    <w:basedOn w:val="DefaultParagraphFont"/>
    <w:uiPriority w:val="99"/>
    <w:rsid w:val="006631EF"/>
  </w:style>
  <w:style w:type="paragraph" w:customStyle="1" w:styleId="c0c10">
    <w:name w:val="c0 c10"/>
    <w:basedOn w:val="Normal"/>
    <w:uiPriority w:val="99"/>
    <w:rsid w:val="006631E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c1c2">
    <w:name w:val="c6 c1 c2"/>
    <w:basedOn w:val="DefaultParagraphFont"/>
    <w:uiPriority w:val="99"/>
    <w:rsid w:val="006631EF"/>
  </w:style>
  <w:style w:type="character" w:customStyle="1" w:styleId="c1c2">
    <w:name w:val="c1 c2"/>
    <w:basedOn w:val="DefaultParagraphFont"/>
    <w:uiPriority w:val="99"/>
    <w:rsid w:val="006631EF"/>
  </w:style>
  <w:style w:type="paragraph" w:customStyle="1" w:styleId="c3">
    <w:name w:val="c3"/>
    <w:basedOn w:val="Normal"/>
    <w:uiPriority w:val="99"/>
    <w:rsid w:val="006631E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631E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0305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0305D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0305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305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305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0305D"/>
    <w:rPr>
      <w:b/>
      <w:bCs/>
    </w:rPr>
  </w:style>
  <w:style w:type="character" w:styleId="Emphasis">
    <w:name w:val="Emphasis"/>
    <w:basedOn w:val="DefaultParagraphFont"/>
    <w:uiPriority w:val="99"/>
    <w:qFormat/>
    <w:rsid w:val="0090305D"/>
    <w:rPr>
      <w:i/>
      <w:iCs/>
    </w:rPr>
  </w:style>
  <w:style w:type="paragraph" w:styleId="NoSpacing">
    <w:name w:val="No Spacing"/>
    <w:link w:val="NoSpacingChar"/>
    <w:uiPriority w:val="99"/>
    <w:qFormat/>
    <w:rsid w:val="0090305D"/>
    <w:rPr>
      <w:rFonts w:cs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0305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90305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90305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0305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30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305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0305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0305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0305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0305D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030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0305D"/>
    <w:pPr>
      <w:outlineLvl w:val="9"/>
    </w:pPr>
  </w:style>
  <w:style w:type="character" w:styleId="Hyperlink">
    <w:name w:val="Hyperlink"/>
    <w:basedOn w:val="DefaultParagraphFont"/>
    <w:uiPriority w:val="99"/>
    <w:semiHidden/>
    <w:rsid w:val="00C84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6</Pages>
  <Words>1698</Words>
  <Characters>9679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2014-04-02T16:34:00Z</cp:lastPrinted>
  <dcterms:created xsi:type="dcterms:W3CDTF">2014-01-13T07:54:00Z</dcterms:created>
  <dcterms:modified xsi:type="dcterms:W3CDTF">2014-04-02T16:36:00Z</dcterms:modified>
</cp:coreProperties>
</file>